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22AF" w14:textId="77777777" w:rsidR="005B4428" w:rsidRDefault="0041437F">
      <w:pPr>
        <w:pStyle w:val="Abschnitt"/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7B84F4" wp14:editId="5FA84899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5673725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57150" t="38100" r="13970" b="331470"/>
                <wp:wrapNone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755FF4" id="Gruppe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" strokecolor="#feceae" strokeweight="2.25pt"/>
                <v:group id="Group 124" o:spid="_x0000_s1028" style="position:absolute;left:7491;width:11757;height:106984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25" o:spid="_x0000_s1029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" fillcolor="#feb686" stroked="f" strokecolor="#bfb675">
                    <v:fill color2="#a53010 [3204]" rotate="t" angle="90" focus="100%" type="gradient"/>
                    <v:shadow on="t" color="black" opacity="18350f" offset="-5.40094mm,4.37361mm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" strokecolor="#a53010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" fillcolor="#a53010 [3204]" stroked="f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60C1E" wp14:editId="5B3BC260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0" b="0"/>
                <wp:wrapNone/>
                <wp:docPr id="28" name="Rechtec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B8FCBCC82F5F4648B3CB3BE1EF618109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0AF5FA9" w14:textId="77777777" w:rsidR="005B4428" w:rsidRDefault="00D74900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Bildungsbibel.de</w:t>
                                </w:r>
                              </w:p>
                            </w:sdtContent>
                          </w:sdt>
                          <w:p w14:paraId="42F5D1A7" w14:textId="77777777" w:rsidR="005B4428" w:rsidRDefault="00D74900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Musterstraße 1 – 12345 Musterstadt</w:t>
                            </w:r>
                            <w:r w:rsidR="0041437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43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41437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Telefon: </w:t>
                            </w:r>
                            <w:r>
                              <w:rPr>
                                <w:color w:val="FFFFFF" w:themeColor="background1"/>
                              </w:rPr>
                              <w:t>000 000 000 000</w:t>
                            </w:r>
                            <w:r w:rsidR="0041437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143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4143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muster@provider.de</w:t>
                            </w:r>
                            <w:r w:rsidR="0041437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hteck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B8FCBCC82F5F4648B3CB3BE1EF618109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5B4428" w:rsidRDefault="00D74900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Bildungsbibel.de</w:t>
                          </w:r>
                        </w:p>
                      </w:sdtContent>
                    </w:sdt>
                    <w:p w:rsidR="005B4428" w:rsidRDefault="00D74900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Musterstraße 1 – 12345 Musterstadt</w:t>
                      </w:r>
                      <w:r w:rsidR="0041437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41437F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41437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Telefon: </w:t>
                      </w:r>
                      <w:r>
                        <w:rPr>
                          <w:color w:val="FFFFFF" w:themeColor="background1"/>
                        </w:rPr>
                        <w:t>000 000 000 000</w:t>
                      </w:r>
                      <w:r w:rsidR="0041437F">
                        <w:rPr>
                          <w:color w:val="FFFFFF" w:themeColor="background1"/>
                        </w:rPr>
                        <w:t xml:space="preserve"> </w:t>
                      </w:r>
                      <w:r w:rsidR="0041437F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41437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muster@provider.de</w:t>
                      </w:r>
                      <w:r w:rsidR="0041437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B798338" w14:textId="77777777" w:rsidR="005B4428" w:rsidRDefault="005B4428" w:rsidP="002974E6">
      <w:pPr>
        <w:pStyle w:val="Aufzhlungszeichen"/>
        <w:numPr>
          <w:ilvl w:val="0"/>
          <w:numId w:val="0"/>
        </w:numPr>
        <w:ind w:left="360" w:right="905"/>
      </w:pPr>
    </w:p>
    <w:p w14:paraId="6FABC78B" w14:textId="77777777" w:rsidR="00DC692D" w:rsidRPr="00DC692D" w:rsidRDefault="00DC692D" w:rsidP="002974E6">
      <w:pPr>
        <w:ind w:right="905"/>
        <w:jc w:val="center"/>
        <w:rPr>
          <w:b/>
          <w:i/>
          <w:sz w:val="36"/>
          <w:szCs w:val="36"/>
        </w:rPr>
      </w:pPr>
      <w:r w:rsidRPr="00DC692D">
        <w:rPr>
          <w:b/>
          <w:i/>
          <w:sz w:val="36"/>
          <w:szCs w:val="36"/>
        </w:rPr>
        <w:t>Bewerbung als &lt;Berufsbezeichnung&gt;</w:t>
      </w:r>
    </w:p>
    <w:p w14:paraId="2C131549" w14:textId="77777777" w:rsidR="00DC692D" w:rsidRPr="00DC692D" w:rsidRDefault="00DC692D" w:rsidP="002974E6">
      <w:pPr>
        <w:ind w:right="905"/>
        <w:jc w:val="center"/>
        <w:rPr>
          <w:b/>
          <w:i/>
          <w:sz w:val="36"/>
          <w:szCs w:val="36"/>
        </w:rPr>
      </w:pPr>
      <w:r w:rsidRPr="00DC692D">
        <w:rPr>
          <w:b/>
          <w:i/>
          <w:sz w:val="36"/>
          <w:szCs w:val="36"/>
        </w:rPr>
        <w:t>bei Firma Musterfirma GmbH</w:t>
      </w:r>
    </w:p>
    <w:p w14:paraId="732459AC" w14:textId="77777777" w:rsidR="00DC692D" w:rsidRDefault="00DC692D" w:rsidP="002974E6">
      <w:pPr>
        <w:ind w:right="905"/>
        <w:jc w:val="center"/>
        <w:rPr>
          <w:b/>
          <w:color w:val="auto"/>
          <w:sz w:val="72"/>
          <w:szCs w:val="72"/>
        </w:rPr>
      </w:pPr>
    </w:p>
    <w:p w14:paraId="5491189D" w14:textId="77777777" w:rsidR="00DC692D" w:rsidRDefault="002974E6" w:rsidP="002974E6">
      <w:pPr>
        <w:ind w:right="905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9CB0CC" wp14:editId="7C37465E">
                <wp:simplePos x="0" y="0"/>
                <wp:positionH relativeFrom="column">
                  <wp:posOffset>1789386</wp:posOffset>
                </wp:positionH>
                <wp:positionV relativeFrom="paragraph">
                  <wp:posOffset>22291</wp:posOffset>
                </wp:positionV>
                <wp:extent cx="2144111" cy="2948151"/>
                <wp:effectExtent l="57150" t="57150" r="370840" b="36703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1" cy="2948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7D815" id="Rechteck 30" o:spid="_x0000_s1026" style="position:absolute;margin-left:140.9pt;margin-top:1.75pt;width:168.85pt;height:232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" fillcolor="#eda458 [2261]" stroked="f">
                <v:stroke endcap="round"/>
                <v:shadow on="t" color="black" opacity="19660f" offset="4.49014mm,4.49014mm"/>
              </v:rect>
            </w:pict>
          </mc:Fallback>
        </mc:AlternateContent>
      </w:r>
    </w:p>
    <w:p w14:paraId="5D6A260F" w14:textId="77777777"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14:paraId="4C430449" w14:textId="77777777"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14:paraId="42084181" w14:textId="77777777"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14:paraId="51C5DBA9" w14:textId="77777777"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14:paraId="2E88CE84" w14:textId="77777777"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14:paraId="51677BEA" w14:textId="77777777"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14:paraId="0A09914F" w14:textId="77777777" w:rsidR="002974E6" w:rsidRP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14:paraId="2C183A40" w14:textId="77777777" w:rsidR="00DC692D" w:rsidRPr="002974E6" w:rsidRDefault="00DC692D" w:rsidP="002974E6">
      <w:pPr>
        <w:ind w:right="905"/>
        <w:jc w:val="center"/>
        <w:rPr>
          <w:b/>
          <w:i/>
          <w:sz w:val="36"/>
          <w:szCs w:val="36"/>
        </w:rPr>
      </w:pPr>
    </w:p>
    <w:p w14:paraId="387F65B8" w14:textId="77777777" w:rsidR="00DC692D" w:rsidRPr="002974E6" w:rsidRDefault="00DC692D" w:rsidP="002974E6">
      <w:pPr>
        <w:ind w:right="905"/>
        <w:jc w:val="center"/>
        <w:rPr>
          <w:b/>
          <w:i/>
          <w:sz w:val="36"/>
          <w:szCs w:val="36"/>
        </w:rPr>
      </w:pPr>
    </w:p>
    <w:p w14:paraId="0A6E0DBA" w14:textId="77777777" w:rsidR="00DC692D" w:rsidRPr="002974E6" w:rsidRDefault="00DC692D" w:rsidP="002974E6">
      <w:pPr>
        <w:ind w:right="905"/>
        <w:jc w:val="center"/>
        <w:rPr>
          <w:b/>
          <w:i/>
          <w:sz w:val="36"/>
          <w:szCs w:val="36"/>
        </w:rPr>
      </w:pPr>
    </w:p>
    <w:p w14:paraId="3B114FCB" w14:textId="77777777" w:rsidR="00DC692D" w:rsidRDefault="00DC692D" w:rsidP="002974E6">
      <w:pPr>
        <w:ind w:left="5400" w:right="905"/>
        <w:rPr>
          <w:sz w:val="36"/>
          <w:szCs w:val="36"/>
        </w:rPr>
      </w:pPr>
    </w:p>
    <w:p w14:paraId="222EF391" w14:textId="77777777" w:rsidR="00DC692D" w:rsidRDefault="00DC692D" w:rsidP="002974E6">
      <w:pPr>
        <w:ind w:right="905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Vorname Name</w:t>
      </w:r>
    </w:p>
    <w:p w14:paraId="7E42CCD3" w14:textId="77777777" w:rsidR="00DC692D" w:rsidRDefault="00DC692D" w:rsidP="002974E6">
      <w:pPr>
        <w:ind w:right="905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Straße Hausnummer</w:t>
      </w:r>
    </w:p>
    <w:p w14:paraId="63B8C1F9" w14:textId="77777777" w:rsidR="00DC692D" w:rsidRDefault="00DC692D" w:rsidP="002974E6">
      <w:pPr>
        <w:ind w:right="905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Postleitzahl Wohnort</w:t>
      </w:r>
    </w:p>
    <w:p w14:paraId="41F64918" w14:textId="77777777" w:rsidR="00DC692D" w:rsidRDefault="00DC692D" w:rsidP="002974E6">
      <w:pPr>
        <w:ind w:right="905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Tel.: 00000 / 000000</w:t>
      </w:r>
    </w:p>
    <w:p w14:paraId="205EFD2E" w14:textId="77777777" w:rsidR="00DC692D" w:rsidRDefault="00DC692D" w:rsidP="002974E6">
      <w:pPr>
        <w:ind w:right="905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Mobil: 0000 / 0000000</w:t>
      </w:r>
    </w:p>
    <w:p w14:paraId="772390EB" w14:textId="77777777" w:rsidR="005B4428" w:rsidRPr="006F762A" w:rsidRDefault="0041437F" w:rsidP="002974E6">
      <w:pPr>
        <w:ind w:right="905"/>
        <w:rPr>
          <w:rFonts w:cs="Arial"/>
          <w:szCs w:val="20"/>
          <w:u w:val="single"/>
        </w:rPr>
      </w:pPr>
      <w:r w:rsidRPr="006F76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37031" wp14:editId="0644054F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3839845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E572A" id="Oval 62" o:spid="_x0000_s1026" style="position:absolute;margin-left:0;margin-top:542.25pt;width:186.2pt;height:183.3pt;flip:x;z-index:25165158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9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DTx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E8xImIDU6N2BiOj3Dfu2iB5rwAf4wWDcZVUaTWUVOiWDMWajOF7qtVA&#10;eCj18flgnSCLXiU/eOyBS6D6idagZC/eoQnWij6CkAFk0CgMPFi0yvzEqIfhUWL7Y0sMw0h8ktAM&#10;53Hm9eqCAZknYJjTk/XpCZE1hAItASFhuXTDhNpqwzctvDT0iFQLaKCGBzX75hpQAW5vwIAIGRyG&#10;mZ9Ap3bweh658z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Eig7fdcCAAC6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6F76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8C64C3" wp14:editId="77028E76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3839845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B1366" id="Oval 61" o:spid="_x0000_s1026" style="position:absolute;margin-left:0;margin-top:542.25pt;width:186.2pt;height:183.3pt;flip:x;z-index:25165670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p5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JfTSnnYAgAAug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6F76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204E5D" wp14:editId="4A6B0540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3839845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6650A" id="Oval 58" o:spid="_x0000_s1026" style="position:absolute;margin-left:0;margin-top:542.25pt;width:186.2pt;height:183.3pt;flip:x;z-index:25166694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P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afzzP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6F76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B53C53" wp14:editId="71D7E7F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3839845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20955" id="Oval 57" o:spid="_x0000_s1026" style="position:absolute;margin-left:0;margin-top:542.25pt;width:186.2pt;height:183.3pt;flip:x;z-index:25166182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7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HxuS7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5B4428" w:rsidRPr="006F762A" w:rsidSect="006F762A">
      <w:pgSz w:w="12240" w:h="15840" w:code="1"/>
      <w:pgMar w:top="1080" w:right="1608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C210" w14:textId="77777777" w:rsidR="009B2E76" w:rsidRDefault="009B2E76">
      <w:r>
        <w:separator/>
      </w:r>
    </w:p>
  </w:endnote>
  <w:endnote w:type="continuationSeparator" w:id="0">
    <w:p w14:paraId="0BE5C6C4" w14:textId="77777777" w:rsidR="009B2E76" w:rsidRDefault="009B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543B" w14:textId="77777777" w:rsidR="009B2E76" w:rsidRDefault="009B2E76">
      <w:r>
        <w:separator/>
      </w:r>
    </w:p>
  </w:footnote>
  <w:footnote w:type="continuationSeparator" w:id="0">
    <w:p w14:paraId="5590B135" w14:textId="77777777" w:rsidR="009B2E76" w:rsidRDefault="009B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Aufzhlung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766F54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766F54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766F54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766F54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766F54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766F54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766F54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766F54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abstractNum w:abstractNumId="15" w15:restartNumberingAfterBreak="0">
    <w:nsid w:val="287130C1"/>
    <w:multiLevelType w:val="singleLevel"/>
    <w:tmpl w:val="2408A91E"/>
    <w:lvl w:ilvl="0">
      <w:start w:val="1"/>
      <w:numFmt w:val="bullet"/>
      <w:pStyle w:val="Aufzhlungszeichen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6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abstractNum w:abstractNumId="17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8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53010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53010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00"/>
    <w:rsid w:val="002974E6"/>
    <w:rsid w:val="0041437F"/>
    <w:rsid w:val="005B4428"/>
    <w:rsid w:val="006F762A"/>
    <w:rsid w:val="00805208"/>
    <w:rsid w:val="009B2E76"/>
    <w:rsid w:val="00B9734D"/>
    <w:rsid w:val="00C657D3"/>
    <w:rsid w:val="00D74900"/>
    <w:rsid w:val="00DC692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4:docId w14:val="768B6A1F"/>
  <w15:docId w15:val="{DB7B6132-3DB3-4D4F-BB5C-8F76CE0B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contextualSpacing/>
    </w:pPr>
    <w:rPr>
      <w:color w:val="766F54" w:themeColor="text2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58523E" w:themeColor="text2" w:themeShade="BF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contextualSpacing w:val="0"/>
      <w:outlineLvl w:val="1"/>
    </w:pPr>
    <w:rPr>
      <w:rFonts w:asciiTheme="majorHAnsi" w:hAnsiTheme="majorHAnsi"/>
      <w:color w:val="58523E" w:themeColor="tex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contextualSpacing w:val="0"/>
      <w:outlineLvl w:val="2"/>
    </w:pPr>
    <w:rPr>
      <w:rFonts w:asciiTheme="majorHAnsi" w:hAnsiTheme="majorHAnsi"/>
      <w:color w:val="58523E" w:themeColor="text2" w:themeShade="BF"/>
      <w:spacing w:val="5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contextualSpacing w:val="0"/>
      <w:outlineLvl w:val="3"/>
    </w:pPr>
    <w:rPr>
      <w:rFonts w:asciiTheme="majorHAnsi" w:hAnsiTheme="majorHAnsi"/>
      <w:color w:val="7B230C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contextualSpacing w:val="0"/>
      <w:outlineLvl w:val="4"/>
    </w:pPr>
    <w:rPr>
      <w:i/>
      <w:color w:val="7B230C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contextualSpacing w:val="0"/>
      <w:outlineLvl w:val="5"/>
    </w:pPr>
    <w:rPr>
      <w:b/>
      <w:color w:val="7B230C" w:themeColor="accent1" w:themeShade="BF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contextualSpacing w:val="0"/>
      <w:outlineLvl w:val="6"/>
    </w:pPr>
    <w:rPr>
      <w:b/>
      <w:i/>
      <w:color w:val="7B230C" w:themeColor="accent1" w:themeShade="BF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contextualSpacing w:val="0"/>
      <w:outlineLvl w:val="7"/>
    </w:pPr>
    <w:rPr>
      <w:b/>
      <w:color w:val="A65E12" w:themeColor="accent2" w:themeShade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contextualSpacing w:val="0"/>
      <w:outlineLvl w:val="8"/>
    </w:pPr>
    <w:rPr>
      <w:b/>
      <w:i/>
      <w:color w:val="A65E12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unhideWhenUsed/>
    <w:pPr>
      <w:ind w:left="720"/>
    </w:pPr>
  </w:style>
  <w:style w:type="paragraph" w:customStyle="1" w:styleId="Abschnitt">
    <w:name w:val="Abschnitt"/>
    <w:basedOn w:val="Standard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Unterabschnitt">
    <w:name w:val="Unterabschnitt"/>
    <w:basedOn w:val="Standard"/>
    <w:uiPriority w:val="2"/>
    <w:qFormat/>
    <w:pPr>
      <w:spacing w:before="60"/>
    </w:pPr>
    <w:rPr>
      <w:b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color w:val="766F54" w:themeColor="text2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766F54" w:themeColor="text2"/>
      <w:sz w:val="20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uchtitel">
    <w:name w:val="Book Title"/>
    <w:basedOn w:val="Absatz-Standardschriftart"/>
    <w:uiPriority w:val="13"/>
    <w:qFormat/>
    <w:rPr>
      <w:rFonts w:cs="Times New Roman"/>
      <w:smallCaps/>
      <w:color w:val="000000"/>
      <w:spacing w:val="10"/>
    </w:rPr>
  </w:style>
  <w:style w:type="character" w:styleId="Hervorhebung">
    <w:name w:val="Emphasis"/>
    <w:uiPriority w:val="20"/>
    <w:qFormat/>
    <w:rPr>
      <w:b/>
      <w:i/>
      <w:color w:val="3B372A" w:themeColor="text2" w:themeShade="80"/>
      <w:spacing w:val="1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/>
      <w:smallCaps/>
      <w:color w:val="58523E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/>
      <w:color w:val="58523E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/>
      <w:color w:val="58523E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/>
      <w:color w:val="7B230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i/>
      <w:color w:val="7B230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color w:val="7B230C" w:themeColor="accent1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b/>
      <w:i/>
      <w:color w:val="7B230C" w:themeColor="accent1" w:themeShade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color w:val="A65E12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i/>
      <w:color w:val="A65E12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Pr>
      <w:i/>
      <w:caps/>
      <w:color w:val="7B230C" w:themeColor="accent1" w:themeShade="BF"/>
      <w:spacing w:val="10"/>
      <w:sz w:val="18"/>
      <w:szCs w:val="18"/>
    </w:rPr>
  </w:style>
  <w:style w:type="paragraph" w:styleId="IntensivesZitat">
    <w:name w:val="Intense Quote"/>
    <w:basedOn w:val="Zitat"/>
    <w:link w:val="IntensivesZitatZchn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7B230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7B230C" w:themeColor="accent1" w:themeShade="BF"/>
      <w:sz w:val="20"/>
      <w:szCs w:val="20"/>
    </w:rPr>
  </w:style>
  <w:style w:type="paragraph" w:styleId="Zitat">
    <w:name w:val="Quote"/>
    <w:basedOn w:val="Standard"/>
    <w:link w:val="ZitatZchn"/>
    <w:uiPriority w:val="29"/>
    <w:qFormat/>
    <w:pPr>
      <w:spacing w:after="200"/>
      <w:contextualSpacing w:val="0"/>
    </w:pPr>
    <w:rPr>
      <w:i/>
      <w:color w:val="58523E" w:themeColor="text2" w:themeShade="BF"/>
      <w:szCs w:val="20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58523E" w:themeColor="text2" w:themeShade="BF"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aps/>
      <w:color w:val="A65E12" w:themeColor="accent2" w:themeShade="BF"/>
      <w:spacing w:val="5"/>
      <w:sz w:val="18"/>
      <w:szCs w:val="18"/>
    </w:rPr>
  </w:style>
  <w:style w:type="paragraph" w:styleId="Untertitel">
    <w:name w:val="Subtitle"/>
    <w:basedOn w:val="Standard"/>
    <w:link w:val="UntertitelZchn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color w:val="766F54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color w:val="7B230C" w:themeColor="accent1" w:themeShade="BF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b/>
      <w:i/>
      <w:color w:val="A65E12" w:themeColor="accent2" w:themeShade="BF"/>
    </w:rPr>
  </w:style>
  <w:style w:type="paragraph" w:styleId="Titel">
    <w:name w:val="Title"/>
    <w:basedOn w:val="Standard"/>
    <w:link w:val="TitelZchn"/>
    <w:uiPriority w:val="10"/>
    <w:pPr>
      <w:spacing w:after="200"/>
      <w:contextualSpacing w:val="0"/>
    </w:pPr>
    <w:rPr>
      <w:rFonts w:asciiTheme="majorHAnsi" w:hAnsiTheme="majorHAnsi"/>
      <w:smallCaps/>
      <w:color w:val="A53010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/>
      <w:smallCaps/>
      <w:color w:val="A53010" w:themeColor="accent1"/>
      <w:spacing w:val="10"/>
      <w:sz w:val="48"/>
      <w:szCs w:val="48"/>
    </w:rPr>
  </w:style>
  <w:style w:type="numbering" w:customStyle="1" w:styleId="NummerierteListe">
    <w:name w:val="Nummerierte Liste"/>
    <w:uiPriority w:val="99"/>
    <w:pPr>
      <w:numPr>
        <w:numId w:val="9"/>
      </w:numPr>
    </w:pPr>
  </w:style>
  <w:style w:type="numbering" w:customStyle="1" w:styleId="Aufzhlung">
    <w:name w:val="Aufzählung"/>
    <w:uiPriority w:val="99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766F54" w:themeColor="text2"/>
      <w:sz w:val="16"/>
      <w:szCs w:val="16"/>
    </w:rPr>
  </w:style>
  <w:style w:type="paragraph" w:styleId="Aufzhlungszeichen">
    <w:name w:val="List Bullet"/>
    <w:basedOn w:val="Standardeinzug"/>
    <w:uiPriority w:val="99"/>
    <w:unhideWhenUsed/>
    <w:pPr>
      <w:numPr>
        <w:numId w:val="26"/>
      </w:numPr>
    </w:pPr>
  </w:style>
  <w:style w:type="paragraph" w:customStyle="1" w:styleId="Name">
    <w:name w:val="Name"/>
    <w:basedOn w:val="Standard"/>
    <w:uiPriority w:val="2"/>
    <w:qFormat/>
    <w:rPr>
      <w:caps/>
      <w:color w:val="FFFFFF" w:themeColor="background1"/>
      <w:sz w:val="44"/>
      <w:szCs w:val="44"/>
    </w:rPr>
  </w:style>
  <w:style w:type="paragraph" w:customStyle="1" w:styleId="Absenderadresse">
    <w:name w:val="Absenderadresse"/>
    <w:basedOn w:val="Standard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KeinLeerraum">
    <w:name w:val="No Spacing"/>
    <w:uiPriority w:val="1"/>
    <w:unhideWhenUsed/>
    <w:qFormat/>
    <w:pPr>
      <w:spacing w:after="0" w:line="240" w:lineRule="auto"/>
    </w:pPr>
    <w:rPr>
      <w:color w:val="58523E" w:themeColor="text2" w:themeShade="BF"/>
      <w:sz w:val="20"/>
      <w:szCs w:val="20"/>
    </w:rPr>
  </w:style>
  <w:style w:type="paragraph" w:styleId="Gruformel">
    <w:name w:val="Closing"/>
    <w:basedOn w:val="KeinLeerraum"/>
    <w:link w:val="GruformelZchn"/>
    <w:uiPriority w:val="4"/>
    <w:semiHidden/>
    <w:unhideWhenUsed/>
    <w:qFormat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4"/>
    <w:semiHidden/>
    <w:rPr>
      <w:color w:val="58523E" w:themeColor="text2" w:themeShade="BF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unhideWhenUsed/>
    <w:pPr>
      <w:spacing w:after="200"/>
      <w:contextualSpacing w:val="0"/>
    </w:pPr>
    <w:rPr>
      <w:b/>
      <w:color w:val="A53010" w:themeColor="accent1"/>
      <w:szCs w:val="20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A53010" w:themeColor="accent1"/>
      <w:sz w:val="20"/>
      <w:szCs w:val="20"/>
    </w:rPr>
  </w:style>
  <w:style w:type="paragraph" w:customStyle="1" w:styleId="Empfngeradresse">
    <w:name w:val="Empfängeradresse"/>
    <w:basedOn w:val="KeinLeerraum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amedesEmpfngers">
    <w:name w:val="Name des Empfängers"/>
    <w:basedOn w:val="Standard"/>
    <w:uiPriority w:val="3"/>
    <w:semiHidden/>
    <w:unhideWhenUsed/>
    <w:qFormat/>
    <w:pPr>
      <w:spacing w:before="480" w:line="240" w:lineRule="auto"/>
    </w:pPr>
    <w:rPr>
      <w:b/>
      <w:color w:val="58523E" w:themeColor="text2" w:themeShade="BF"/>
      <w:szCs w:val="20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pPr>
      <w:spacing w:after="200"/>
      <w:ind w:left="0"/>
      <w:contextualSpacing w:val="0"/>
    </w:pPr>
    <w:rPr>
      <w:b/>
      <w:color w:val="58523E" w:themeColor="text2" w:themeShade="BF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58523E" w:themeColor="text2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Betreff">
    <w:name w:val="Betreff"/>
    <w:basedOn w:val="Standard"/>
    <w:next w:val="Textkrper"/>
    <w:rsid w:val="00D74900"/>
    <w:pPr>
      <w:spacing w:line="240" w:lineRule="auto"/>
      <w:ind w:left="357" w:hanging="357"/>
      <w:contextualSpacing w:val="0"/>
    </w:pPr>
    <w:rPr>
      <w:rFonts w:ascii="Times New Roman" w:eastAsia="Times New Roman" w:hAnsi="Times New Roman" w:cs="Times New Roman"/>
      <w:b/>
      <w:i/>
      <w:color w:val="auto"/>
      <w:kern w:val="18"/>
      <w:sz w:val="22"/>
      <w:szCs w:val="20"/>
    </w:rPr>
  </w:style>
  <w:style w:type="character" w:styleId="Hyperlink">
    <w:name w:val="Hyperlink"/>
    <w:unhideWhenUsed/>
    <w:rsid w:val="00D74900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749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74900"/>
    <w:rPr>
      <w:color w:val="766F54" w:themeColor="text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Lebenslauf%20(Design%20Nereu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FCBCC82F5F4648B3CB3BE1EF618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10181-0CF3-4CB1-B35A-AE2036340060}"/>
      </w:docPartPr>
      <w:docPartBody>
        <w:p w:rsidR="003B576A" w:rsidRDefault="00CE1741">
          <w:pPr>
            <w:pStyle w:val="B8FCBCC82F5F4648B3CB3BE1EF618109"/>
          </w:pPr>
          <w:r>
            <w:rPr>
              <w:caps/>
              <w:color w:val="FFFFFF" w:themeColor="background1"/>
              <w:sz w:val="44"/>
              <w:szCs w:val="44"/>
            </w:rPr>
            <w:t>[Geben Sie Ihren 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41"/>
    <w:rsid w:val="003B576A"/>
    <w:rsid w:val="00CE1741"/>
    <w:rsid w:val="00D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5BAEA6B47F4C0F9F83699A4C106FB7">
    <w:name w:val="8B5BAEA6B47F4C0F9F83699A4C106FB7"/>
  </w:style>
  <w:style w:type="paragraph" w:customStyle="1" w:styleId="BAA78CC690ED4C58A454F018B35D6C20">
    <w:name w:val="BAA78CC690ED4C58A454F018B35D6C20"/>
  </w:style>
  <w:style w:type="paragraph" w:customStyle="1" w:styleId="C012F6CD299D450DB172DF578F591192">
    <w:name w:val="C012F6CD299D450DB172DF578F591192"/>
  </w:style>
  <w:style w:type="paragraph" w:customStyle="1" w:styleId="6DD9ED9BD2E34639B73B6B6048B6D8DB">
    <w:name w:val="6DD9ED9BD2E34639B73B6B6048B6D8DB"/>
  </w:style>
  <w:style w:type="paragraph" w:customStyle="1" w:styleId="49A93851CCD74B3598D7A3EE2B2E3E6D">
    <w:name w:val="49A93851CCD74B3598D7A3EE2B2E3E6D"/>
  </w:style>
  <w:style w:type="paragraph" w:customStyle="1" w:styleId="D7E5D002CFE640AF93E4A7462DD5F8C1">
    <w:name w:val="D7E5D002CFE640AF93E4A7462DD5F8C1"/>
  </w:style>
  <w:style w:type="paragraph" w:customStyle="1" w:styleId="A8DD638B28874F4D9EF3224D483824C7">
    <w:name w:val="A8DD638B28874F4D9EF3224D483824C7"/>
  </w:style>
  <w:style w:type="paragraph" w:customStyle="1" w:styleId="4AF392863C3D4D1FA585B4D4B59E4CB4">
    <w:name w:val="4AF392863C3D4D1FA585B4D4B59E4CB4"/>
  </w:style>
  <w:style w:type="paragraph" w:customStyle="1" w:styleId="9C24B40DEB0F479282E21449DD81D7AE">
    <w:name w:val="9C24B40DEB0F479282E21449DD81D7AE"/>
  </w:style>
  <w:style w:type="paragraph" w:customStyle="1" w:styleId="B8FCBCC82F5F4648B3CB3BE1EF618109">
    <w:name w:val="B8FCBCC82F5F4648B3CB3BE1EF618109"/>
  </w:style>
  <w:style w:type="paragraph" w:customStyle="1" w:styleId="5B555C5968BE4361BF1848E42C092CF4">
    <w:name w:val="5B555C5968BE4361BF1848E42C092CF4"/>
  </w:style>
  <w:style w:type="paragraph" w:customStyle="1" w:styleId="139A3B99476C4FB28FED2C1917590C83">
    <w:name w:val="139A3B99476C4FB28FED2C1917590C83"/>
  </w:style>
  <w:style w:type="paragraph" w:customStyle="1" w:styleId="198FF299355E43ACAE11B3FDEB56DCD1">
    <w:name w:val="198FF299355E43ACAE11B3FDEB56D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DECAC3-7FA0-494F-8B0A-DFE4052D3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(Design Nereus)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Büchler</dc:creator>
  <cp:keywords/>
  <cp:lastModifiedBy>Michael Büchler</cp:lastModifiedBy>
  <cp:revision>2</cp:revision>
  <cp:lastPrinted>2006-03-09T19:54:00Z</cp:lastPrinted>
  <dcterms:created xsi:type="dcterms:W3CDTF">2020-05-30T15:12:00Z</dcterms:created>
  <dcterms:modified xsi:type="dcterms:W3CDTF">2020-05-30T15:12:00Z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