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1904" w14:textId="77777777" w:rsidR="00945E67" w:rsidRPr="00945E67" w:rsidRDefault="00D82C0D" w:rsidP="00945E67">
      <w:pPr>
        <w:pStyle w:val="Abschnitt"/>
        <w:rPr>
          <w:rFonts w:asciiTheme="minorHAnsi" w:hAnsiTheme="minorHAnsi" w:cs="Arial"/>
          <w:b/>
          <w:color w:val="58523E" w:themeColor="text2" w:themeShade="BF"/>
          <w:sz w:val="52"/>
          <w:szCs w:val="52"/>
        </w:rPr>
      </w:pPr>
      <w:r w:rsidRPr="00945E67">
        <w:rPr>
          <w:rFonts w:asciiTheme="minorHAnsi" w:hAnsiTheme="minorHAn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D6351E" wp14:editId="08C0B8E9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57150" t="38100" r="13970" b="33147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0D178"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" fillcolor="#feb686" stroked="f" strokecolor="#bfb675">
                    <v:fill color2="#a53010 [3204]" rotate="t" angle="90" focus="100%" type="gradient"/>
                    <v:shadow on="t" color="black" opacity="18350f" offset="-5.40094mm,4.37361mm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a53010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" fillcolor="#a53010 [3204]" stroked="f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945E67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28388" wp14:editId="7DFCDDC8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28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668439566"/>
                              <w:placeholder>
                                <w:docPart w:val="B8FCBCC82F5F4648B3CB3BE1EF61810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9AE51CB" w14:textId="77777777" w:rsidR="005B4428" w:rsidRDefault="0036017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Bildungsbibel.de</w:t>
                                </w:r>
                              </w:p>
                            </w:sdtContent>
                          </w:sdt>
                          <w:p w14:paraId="4F84A34D" w14:textId="77777777" w:rsidR="005B4428" w:rsidRDefault="00D7490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Musterstraße 1 – 12345 Musterstadt</w:t>
                            </w:r>
                            <w:r w:rsidR="00D82C0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C0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D82C0D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Telefon: </w:t>
                            </w:r>
                            <w:r>
                              <w:rPr>
                                <w:color w:val="FFFFFF" w:themeColor="background1"/>
                              </w:rPr>
                              <w:t>000 000 000 000</w:t>
                            </w:r>
                            <w:r w:rsidR="00D82C0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82C0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D82C0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muster@provider.de</w:t>
                            </w:r>
                            <w:r w:rsidR="00D82C0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4828388" id="Rechtec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668439566"/>
                        <w:placeholder>
                          <w:docPart w:val="B8FCBCC82F5F4648B3CB3BE1EF618109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19AE51CB" w14:textId="77777777" w:rsidR="005B4428" w:rsidRDefault="0036017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Bildungsbibel.de</w:t>
                          </w:r>
                        </w:p>
                      </w:sdtContent>
                    </w:sdt>
                    <w:p w14:paraId="4F84A34D" w14:textId="77777777" w:rsidR="005B4428" w:rsidRDefault="00D74900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Musterstraße 1 – 12345 Musterstadt</w:t>
                      </w:r>
                      <w:r w:rsidR="00D82C0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82C0D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D82C0D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Telefon: </w:t>
                      </w:r>
                      <w:r>
                        <w:rPr>
                          <w:color w:val="FFFFFF" w:themeColor="background1"/>
                        </w:rPr>
                        <w:t>000 000 000 000</w:t>
                      </w:r>
                      <w:r w:rsidR="00D82C0D">
                        <w:rPr>
                          <w:color w:val="FFFFFF" w:themeColor="background1"/>
                        </w:rPr>
                        <w:t xml:space="preserve"> </w:t>
                      </w:r>
                      <w:r w:rsidR="00D82C0D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D82C0D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muster@provider.de</w:t>
                      </w:r>
                      <w:r w:rsidR="00D82C0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5E67" w:rsidRPr="00945E67">
        <w:rPr>
          <w:rFonts w:asciiTheme="minorHAnsi" w:hAnsiTheme="minorHAnsi" w:cs="Arial"/>
          <w:b/>
          <w:color w:val="58523E" w:themeColor="text2" w:themeShade="BF"/>
          <w:sz w:val="52"/>
          <w:szCs w:val="52"/>
        </w:rPr>
        <w:t>Lebenslauf</w:t>
      </w:r>
    </w:p>
    <w:p w14:paraId="4DA1751C" w14:textId="77777777" w:rsidR="00945E67" w:rsidRPr="00945E67" w:rsidRDefault="00945E67" w:rsidP="00945E67">
      <w:pPr>
        <w:ind w:right="850"/>
        <w:rPr>
          <w:rFonts w:cs="Arial"/>
          <w:b/>
          <w:sz w:val="28"/>
          <w:szCs w:val="28"/>
        </w:rPr>
      </w:pPr>
    </w:p>
    <w:p w14:paraId="46169806" w14:textId="77777777" w:rsidR="00945E67" w:rsidRPr="00945E67" w:rsidRDefault="00945E67" w:rsidP="00945E67">
      <w:pPr>
        <w:ind w:right="850"/>
        <w:rPr>
          <w:rFonts w:cs="Arial"/>
          <w:b/>
          <w:sz w:val="28"/>
          <w:szCs w:val="28"/>
        </w:rPr>
      </w:pPr>
    </w:p>
    <w:p w14:paraId="6BD30AC0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Persönliche Daten</w:t>
      </w:r>
    </w:p>
    <w:p w14:paraId="1A504929" w14:textId="77777777" w:rsidR="00945E67" w:rsidRPr="00945E67" w:rsidRDefault="00945E67" w:rsidP="00945E67">
      <w:pPr>
        <w:pStyle w:val="gabi"/>
        <w:rPr>
          <w:rFonts w:asciiTheme="minorHAnsi" w:hAnsiTheme="minorHAnsi"/>
          <w:i/>
          <w:caps/>
          <w:color w:val="58523E" w:themeColor="text2" w:themeShade="BF"/>
          <w:spacing w:val="10"/>
          <w:u w:val="single"/>
        </w:rPr>
      </w:pPr>
    </w:p>
    <w:p w14:paraId="15136278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Name, Vorname:</w:t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</w:p>
    <w:p w14:paraId="23B54E64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7D8D2006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2A12943F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Geburtsdatum:</w:t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</w:p>
    <w:p w14:paraId="25CDF75A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6996EF97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5E726106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Geburtsort:</w:t>
      </w:r>
      <w:r w:rsidRPr="00945E67">
        <w:rPr>
          <w:rFonts w:cs="Arial"/>
          <w:sz w:val="24"/>
        </w:rPr>
        <w:tab/>
      </w:r>
      <w:r w:rsidRPr="00945E67">
        <w:rPr>
          <w:rFonts w:cs="Arial"/>
          <w:b/>
          <w:sz w:val="24"/>
        </w:rPr>
        <w:tab/>
      </w:r>
      <w:r w:rsidRPr="00945E67">
        <w:rPr>
          <w:rFonts w:cs="Arial"/>
          <w:sz w:val="24"/>
        </w:rPr>
        <w:tab/>
      </w:r>
    </w:p>
    <w:p w14:paraId="650115F8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75B4AF6B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2FBAA464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Familienstand:</w:t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</w:p>
    <w:p w14:paraId="2641685F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364DC866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610DBA42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Staatsangehörigkeit:</w:t>
      </w:r>
      <w:r w:rsidRPr="00945E67">
        <w:rPr>
          <w:rFonts w:cs="Arial"/>
          <w:b/>
          <w:sz w:val="24"/>
        </w:rPr>
        <w:tab/>
      </w:r>
    </w:p>
    <w:p w14:paraId="66AF6192" w14:textId="77777777" w:rsidR="00945E67" w:rsidRPr="00945E67" w:rsidRDefault="00945E67" w:rsidP="00945E67">
      <w:pPr>
        <w:ind w:right="850"/>
        <w:rPr>
          <w:rFonts w:cs="Arial"/>
          <w:b/>
          <w:sz w:val="24"/>
        </w:rPr>
      </w:pPr>
    </w:p>
    <w:p w14:paraId="713F17F2" w14:textId="77777777" w:rsidR="00945E67" w:rsidRPr="00945E67" w:rsidRDefault="00945E67" w:rsidP="00945E67">
      <w:pPr>
        <w:ind w:right="850"/>
        <w:rPr>
          <w:rFonts w:cs="Arial"/>
          <w:b/>
          <w:sz w:val="24"/>
        </w:rPr>
      </w:pPr>
    </w:p>
    <w:p w14:paraId="1C868D10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Berufserfahrung</w:t>
      </w:r>
    </w:p>
    <w:p w14:paraId="70DE52E3" w14:textId="77777777" w:rsidR="00945E67" w:rsidRPr="00945E67" w:rsidRDefault="00945E67" w:rsidP="00945E67">
      <w:pPr>
        <w:pStyle w:val="gabi"/>
        <w:rPr>
          <w:rFonts w:asciiTheme="minorHAnsi" w:hAnsiTheme="minorHAnsi"/>
          <w:i/>
          <w:caps/>
          <w:color w:val="58523E" w:themeColor="text2" w:themeShade="BF"/>
          <w:spacing w:val="10"/>
          <w:u w:val="single"/>
        </w:rPr>
      </w:pPr>
    </w:p>
    <w:p w14:paraId="1C1EB186" w14:textId="77777777" w:rsidR="00945E67" w:rsidRPr="00945E67" w:rsidRDefault="00945E67" w:rsidP="00945E67">
      <w:pPr>
        <w:ind w:left="2835" w:right="850" w:hanging="2835"/>
        <w:rPr>
          <w:rFonts w:cs="Arial"/>
          <w:sz w:val="24"/>
        </w:rPr>
      </w:pPr>
      <w:r w:rsidRPr="00945E67">
        <w:rPr>
          <w:rFonts w:cs="Arial"/>
          <w:sz w:val="24"/>
        </w:rPr>
        <w:t>MM/JJJJ – MM/JJJJ</w:t>
      </w:r>
      <w:r w:rsidRPr="00945E67">
        <w:rPr>
          <w:rFonts w:cs="Arial"/>
          <w:sz w:val="24"/>
        </w:rPr>
        <w:tab/>
      </w:r>
      <w:r w:rsidRPr="00945E67">
        <w:rPr>
          <w:rFonts w:cs="Arial"/>
          <w:b/>
          <w:sz w:val="24"/>
        </w:rPr>
        <w:t>Berufliche Tätigkeit / Bezeichnung</w:t>
      </w:r>
    </w:p>
    <w:p w14:paraId="608D1A40" w14:textId="77777777" w:rsidR="00945E67" w:rsidRPr="00945E67" w:rsidRDefault="00945E67" w:rsidP="00945E67">
      <w:pPr>
        <w:ind w:left="2835" w:right="850" w:hanging="3"/>
        <w:rPr>
          <w:rFonts w:cs="Arial"/>
          <w:sz w:val="24"/>
        </w:rPr>
      </w:pPr>
      <w:r w:rsidRPr="00945E67">
        <w:rPr>
          <w:rFonts w:cs="Arial"/>
          <w:sz w:val="24"/>
        </w:rPr>
        <w:t>Arbeitgeber, Arbeitsort</w:t>
      </w:r>
    </w:p>
    <w:p w14:paraId="2034E869" w14:textId="77777777" w:rsidR="00945E67" w:rsidRPr="00945E67" w:rsidRDefault="00945E67" w:rsidP="00945E67">
      <w:pPr>
        <w:ind w:left="2835" w:right="850" w:hanging="3"/>
        <w:rPr>
          <w:rFonts w:cs="Arial"/>
          <w:sz w:val="24"/>
        </w:rPr>
      </w:pPr>
      <w:r w:rsidRPr="00945E67">
        <w:rPr>
          <w:rFonts w:cs="Arial"/>
          <w:b/>
          <w:sz w:val="24"/>
        </w:rPr>
        <w:t>Tätigkeiten:</w:t>
      </w:r>
      <w:r w:rsidRPr="00945E67">
        <w:rPr>
          <w:rFonts w:cs="Arial"/>
          <w:sz w:val="24"/>
        </w:rPr>
        <w:t xml:space="preserve"> in Stichpunkten aufführen</w:t>
      </w:r>
    </w:p>
    <w:p w14:paraId="28C4D1D9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21B3332C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72BEE171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Studium</w:t>
      </w:r>
    </w:p>
    <w:p w14:paraId="1FDBB0AD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4A15A3CE" w14:textId="77777777" w:rsidR="00945E67" w:rsidRPr="00945E67" w:rsidRDefault="00945E67" w:rsidP="00945E67">
      <w:pPr>
        <w:ind w:left="2835" w:right="850" w:hanging="2835"/>
        <w:rPr>
          <w:rFonts w:cs="Arial"/>
          <w:sz w:val="24"/>
        </w:rPr>
      </w:pPr>
      <w:r w:rsidRPr="00945E67">
        <w:rPr>
          <w:rFonts w:cs="Arial"/>
          <w:sz w:val="24"/>
        </w:rPr>
        <w:t>MM/JJJJ – MM/JJJJ</w:t>
      </w:r>
      <w:r w:rsidRPr="00945E67">
        <w:rPr>
          <w:rFonts w:cs="Arial"/>
          <w:sz w:val="24"/>
        </w:rPr>
        <w:tab/>
      </w:r>
      <w:r w:rsidRPr="00945E67">
        <w:rPr>
          <w:rFonts w:cs="Arial"/>
          <w:b/>
          <w:sz w:val="24"/>
        </w:rPr>
        <w:t>Studium</w:t>
      </w:r>
      <w:r w:rsidRPr="00945E67">
        <w:rPr>
          <w:rFonts w:cs="Arial"/>
          <w:sz w:val="24"/>
        </w:rPr>
        <w:t xml:space="preserve"> &lt;Studienart&gt; im Fachbereich z.B.</w:t>
      </w:r>
      <w:r w:rsidRPr="00945E67">
        <w:rPr>
          <w:rFonts w:cs="Arial"/>
          <w:sz w:val="24"/>
        </w:rPr>
        <w:br/>
        <w:t xml:space="preserve">Wirtschaftsinformatik </w:t>
      </w:r>
    </w:p>
    <w:p w14:paraId="3B39F033" w14:textId="77777777" w:rsidR="00945E67" w:rsidRPr="00945E67" w:rsidRDefault="00945E67" w:rsidP="00945E67">
      <w:pPr>
        <w:ind w:left="2835" w:right="850" w:hanging="3"/>
        <w:rPr>
          <w:rFonts w:cs="Arial"/>
          <w:sz w:val="24"/>
        </w:rPr>
      </w:pPr>
      <w:r w:rsidRPr="00945E67">
        <w:rPr>
          <w:rFonts w:cs="Arial"/>
          <w:sz w:val="24"/>
        </w:rPr>
        <w:t xml:space="preserve">an der FH Musterstadt, evtl. Standort </w:t>
      </w:r>
    </w:p>
    <w:p w14:paraId="38C0B09D" w14:textId="77777777" w:rsidR="00945E67" w:rsidRPr="00945E67" w:rsidRDefault="00945E67" w:rsidP="00945E67">
      <w:pPr>
        <w:ind w:left="2835" w:right="850" w:hanging="2835"/>
        <w:rPr>
          <w:rFonts w:cs="Arial"/>
          <w:sz w:val="24"/>
        </w:rPr>
      </w:pPr>
      <w:r w:rsidRPr="00945E67">
        <w:rPr>
          <w:rFonts w:cs="Arial"/>
          <w:sz w:val="24"/>
        </w:rPr>
        <w:tab/>
        <w:t>Thema der Diplomarbeit</w:t>
      </w:r>
    </w:p>
    <w:p w14:paraId="534459F1" w14:textId="77777777" w:rsidR="00945E67" w:rsidRPr="00945E67" w:rsidRDefault="00945E67" w:rsidP="00945E67">
      <w:pPr>
        <w:ind w:left="2835" w:right="850" w:hanging="3"/>
        <w:rPr>
          <w:rFonts w:cs="Arial"/>
          <w:sz w:val="24"/>
        </w:rPr>
      </w:pPr>
      <w:r w:rsidRPr="00945E67">
        <w:rPr>
          <w:rFonts w:cs="Arial"/>
          <w:sz w:val="24"/>
        </w:rPr>
        <w:t>Titel der Diplomarbeit</w:t>
      </w:r>
    </w:p>
    <w:p w14:paraId="003B4367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7C957984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0D63B884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45AA4FAF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31BFBB1A" w14:textId="77777777" w:rsidR="00945E67" w:rsidRDefault="0036017B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D538A4" wp14:editId="56EAD680">
                <wp:simplePos x="0" y="0"/>
                <wp:positionH relativeFrom="page">
                  <wp:posOffset>5745802</wp:posOffset>
                </wp:positionH>
                <wp:positionV relativeFrom="page">
                  <wp:posOffset>-447675</wp:posOffset>
                </wp:positionV>
                <wp:extent cx="1929130" cy="10698480"/>
                <wp:effectExtent l="57150" t="38100" r="13970" b="331470"/>
                <wp:wrapNone/>
                <wp:docPr id="44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10698480"/>
                          <a:chOff x="0" y="0"/>
                          <a:chExt cx="1924841" cy="10698480"/>
                        </a:xfrm>
                      </wpg:grpSpPr>
                      <wps:wsp>
                        <wps:cNvPr id="45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47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B20F5" w14:textId="77777777" w:rsidR="0036017B" w:rsidRDefault="0036017B" w:rsidP="0036017B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D538A4" id="Gruppe 20" o:spid="_x0000_s1027" style="position:absolute;margin-left:452.45pt;margin-top:-35.25pt;width:151.9pt;height:842.4pt;z-index:251666432;mso-position-horizontal-relative:page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8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" strokecolor="#feceae" strokeweight="2.25pt"/>
                <v:group id="Group 124" o:spid="_x0000_s1029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125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" fillcolor="#feb686" stroked="f" strokecolor="#bfb675">
                    <v:fill color2="#a53010 [3204]" rotate="t" angle="90" focus="100%" type="gradient"/>
                    <v:shadow on="t" color="black" opacity="18350f" offset="-5.40094mm,4.37361mm"/>
                    <v:textbox>
                      <w:txbxContent>
                        <w:p w14:paraId="08AB20F5" w14:textId="77777777" w:rsidR="0036017B" w:rsidRDefault="0036017B" w:rsidP="0036017B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ect>
                  <v:shape id="AutoShape 126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" strokecolor="#a53010 [3204]" strokeweight="2.25pt"/>
                  <v:shape id="AutoShape 127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" strokecolor="#feceae" strokeweight="4.5pt"/>
                  <v:shape id="AutoShape 128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" strokecolor="#feb686" strokeweight="1pt"/>
                </v:group>
                <v:oval id="Oval 121" o:spid="_x0000_s1034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" fillcolor="#a53010 [3204]" stroked="f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14:paraId="237995B6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Berufsausbildung</w:t>
      </w:r>
    </w:p>
    <w:p w14:paraId="0A71229D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31499D0E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701AE884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MM/JJJJ – MM/JJJJ</w:t>
      </w:r>
      <w:r w:rsidRPr="00945E67">
        <w:rPr>
          <w:rFonts w:cs="Arial"/>
          <w:b/>
          <w:sz w:val="24"/>
        </w:rPr>
        <w:tab/>
        <w:t>Ausbildungsberuf</w:t>
      </w:r>
    </w:p>
    <w:p w14:paraId="53570644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  <w:t>Arbeitgeber, Arbeitsort</w:t>
      </w:r>
    </w:p>
    <w:p w14:paraId="4C983159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b/>
          <w:sz w:val="24"/>
        </w:rPr>
        <w:t>IHK-Prüfung zur Musterberuf (evtl. Note)</w:t>
      </w:r>
    </w:p>
    <w:p w14:paraId="05AA0A96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</w:p>
    <w:p w14:paraId="6764DB81" w14:textId="77777777" w:rsidR="00945E67" w:rsidRDefault="00945E67" w:rsidP="00945E67">
      <w:pPr>
        <w:pStyle w:val="gabi"/>
        <w:rPr>
          <w:rFonts w:asciiTheme="minorHAnsi" w:eastAsiaTheme="minorHAnsi" w:hAnsiTheme="minorHAnsi"/>
          <w:b w:val="0"/>
          <w:color w:val="766F54" w:themeColor="text2"/>
          <w:sz w:val="24"/>
          <w:szCs w:val="24"/>
        </w:rPr>
      </w:pPr>
    </w:p>
    <w:p w14:paraId="2345DADA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49E9A1C1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Schulbildung</w:t>
      </w:r>
    </w:p>
    <w:p w14:paraId="22EF4AAC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51106EFE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7E7EDD30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>JJJJ – JJJJ</w:t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  <w:t>Name der Schule, Ort der Schule</w:t>
      </w:r>
    </w:p>
    <w:p w14:paraId="63F86F40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b/>
          <w:sz w:val="24"/>
        </w:rPr>
        <w:t>Abschluss</w:t>
      </w:r>
      <w:r w:rsidRPr="00945E67">
        <w:rPr>
          <w:rFonts w:cs="Arial"/>
          <w:sz w:val="24"/>
        </w:rPr>
        <w:t>: z.B. Abitur</w:t>
      </w:r>
    </w:p>
    <w:p w14:paraId="4CD0CAFB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0107EC22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27FA8BE0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Sprachkenntnisse</w:t>
      </w:r>
    </w:p>
    <w:p w14:paraId="51D4DAB4" w14:textId="77777777" w:rsidR="00945E67" w:rsidRPr="00945E67" w:rsidRDefault="00945E67" w:rsidP="00945E67">
      <w:pPr>
        <w:rPr>
          <w:rFonts w:cs="Arial"/>
          <w:sz w:val="24"/>
        </w:rPr>
      </w:pPr>
    </w:p>
    <w:p w14:paraId="6DD717EC" w14:textId="77777777" w:rsidR="00945E67" w:rsidRPr="00945E67" w:rsidRDefault="00945E67" w:rsidP="00945E67">
      <w:pPr>
        <w:ind w:left="1701"/>
        <w:rPr>
          <w:rFonts w:cs="Arial"/>
          <w:sz w:val="24"/>
        </w:rPr>
      </w:pPr>
    </w:p>
    <w:p w14:paraId="6FBDA9E0" w14:textId="60772A0F" w:rsidR="00945E67" w:rsidRPr="00945E67" w:rsidRDefault="00945E67" w:rsidP="00945E67">
      <w:pPr>
        <w:rPr>
          <w:rFonts w:cs="Arial"/>
          <w:sz w:val="24"/>
        </w:rPr>
      </w:pPr>
      <w:r w:rsidRPr="00945E67">
        <w:rPr>
          <w:rFonts w:cs="Arial"/>
          <w:sz w:val="24"/>
        </w:rPr>
        <w:t>Sprache:</w:t>
      </w:r>
      <w:r w:rsidRPr="00945E67">
        <w:rPr>
          <w:rFonts w:cs="Arial"/>
          <w:sz w:val="24"/>
        </w:rPr>
        <w:tab/>
        <w:t xml:space="preserve">Kenntnisstand für Wort und Schrift </w:t>
      </w:r>
    </w:p>
    <w:p w14:paraId="5A2ADB01" w14:textId="77777777" w:rsidR="00945E67" w:rsidRPr="00945E67" w:rsidRDefault="00945E67" w:rsidP="00945E67">
      <w:pPr>
        <w:rPr>
          <w:rFonts w:cs="Arial"/>
          <w:sz w:val="24"/>
        </w:rPr>
      </w:pPr>
      <w:r w:rsidRPr="00945E67">
        <w:rPr>
          <w:rFonts w:cs="Arial"/>
          <w:sz w:val="24"/>
        </w:rPr>
        <w:t>(Grundkenntnisse, gut, sehr gut, verhandlungssicher, Muttersprache)</w:t>
      </w:r>
      <w:r w:rsidRPr="00945E67">
        <w:t xml:space="preserve"> </w:t>
      </w:r>
    </w:p>
    <w:p w14:paraId="39208D1B" w14:textId="77777777" w:rsidR="00945E67" w:rsidRDefault="00945E67" w:rsidP="00945E67">
      <w:pPr>
        <w:pStyle w:val="gabi"/>
        <w:rPr>
          <w:rFonts w:asciiTheme="minorHAnsi" w:eastAsiaTheme="minorHAnsi" w:hAnsiTheme="minorHAnsi"/>
          <w:b w:val="0"/>
          <w:color w:val="766F54" w:themeColor="text2"/>
          <w:sz w:val="24"/>
          <w:szCs w:val="24"/>
        </w:rPr>
      </w:pPr>
    </w:p>
    <w:p w14:paraId="30D2132F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0636CBC4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Praktika</w:t>
      </w:r>
    </w:p>
    <w:p w14:paraId="7F33E1EF" w14:textId="77777777" w:rsidR="00945E67" w:rsidRPr="00945E67" w:rsidRDefault="00945E67" w:rsidP="00945E67">
      <w:pPr>
        <w:rPr>
          <w:rFonts w:cs="Arial"/>
          <w:sz w:val="24"/>
        </w:rPr>
      </w:pPr>
    </w:p>
    <w:p w14:paraId="046F95D3" w14:textId="77777777" w:rsidR="00945E67" w:rsidRPr="00945E67" w:rsidRDefault="00945E67" w:rsidP="00945E67">
      <w:pPr>
        <w:ind w:left="1701"/>
        <w:rPr>
          <w:rFonts w:cs="Arial"/>
          <w:sz w:val="24"/>
        </w:rPr>
      </w:pPr>
    </w:p>
    <w:p w14:paraId="47D366D7" w14:textId="77777777" w:rsidR="00945E67" w:rsidRPr="00945E67" w:rsidRDefault="00945E67" w:rsidP="00945E67">
      <w:pPr>
        <w:rPr>
          <w:rFonts w:cs="Arial"/>
          <w:sz w:val="24"/>
        </w:rPr>
      </w:pPr>
      <w:r w:rsidRPr="00945E67">
        <w:rPr>
          <w:rFonts w:cs="Arial"/>
          <w:sz w:val="24"/>
        </w:rPr>
        <w:t>MM/JJJJ – MM/JJJJ</w:t>
      </w:r>
      <w:r w:rsidRPr="00945E67">
        <w:rPr>
          <w:rFonts w:cs="Arial"/>
          <w:sz w:val="24"/>
        </w:rPr>
        <w:tab/>
        <w:t>Was für ein Praktikum haben Sie absolviert?</w:t>
      </w:r>
    </w:p>
    <w:p w14:paraId="141D1FDF" w14:textId="77777777" w:rsidR="00945E67" w:rsidRPr="00945E67" w:rsidRDefault="00945E67" w:rsidP="00945E67">
      <w:pPr>
        <w:ind w:left="2124" w:firstLine="708"/>
        <w:rPr>
          <w:rFonts w:cs="Arial"/>
          <w:sz w:val="24"/>
        </w:rPr>
      </w:pPr>
      <w:r w:rsidRPr="00945E67">
        <w:rPr>
          <w:rFonts w:cs="Arial"/>
          <w:sz w:val="24"/>
        </w:rPr>
        <w:t xml:space="preserve">Wo haben Sie das Praktikum absolviert? </w:t>
      </w:r>
    </w:p>
    <w:p w14:paraId="3C5C78B7" w14:textId="77777777" w:rsidR="00945E67" w:rsidRPr="00945E67" w:rsidRDefault="00945E67" w:rsidP="00945E67">
      <w:pPr>
        <w:ind w:left="2832"/>
        <w:rPr>
          <w:rFonts w:cs="Arial"/>
          <w:sz w:val="24"/>
        </w:rPr>
      </w:pPr>
      <w:r w:rsidRPr="00945E67">
        <w:rPr>
          <w:rFonts w:cs="Arial"/>
          <w:sz w:val="24"/>
        </w:rPr>
        <w:t>Was waren Ihre Haupttätigkeiten?</w:t>
      </w:r>
    </w:p>
    <w:p w14:paraId="428FE1FE" w14:textId="77777777" w:rsidR="00945E67" w:rsidRPr="00945E67" w:rsidRDefault="00945E67" w:rsidP="00945E67">
      <w:pPr>
        <w:ind w:left="2832"/>
        <w:rPr>
          <w:rFonts w:cs="Arial"/>
          <w:sz w:val="24"/>
        </w:rPr>
      </w:pPr>
      <w:r w:rsidRPr="00945E67">
        <w:rPr>
          <w:rFonts w:cs="Arial"/>
          <w:sz w:val="24"/>
        </w:rPr>
        <w:t>Kurz in Stickpunkten</w:t>
      </w:r>
    </w:p>
    <w:p w14:paraId="24DD9B20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6494E9E6" w14:textId="77777777" w:rsid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</w:p>
    <w:p w14:paraId="3FDDFD23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Weiterbildung</w:t>
      </w:r>
    </w:p>
    <w:p w14:paraId="424506B9" w14:textId="77777777" w:rsidR="00945E67" w:rsidRPr="00945E67" w:rsidRDefault="00945E67" w:rsidP="00945E67">
      <w:pPr>
        <w:rPr>
          <w:rFonts w:cs="Arial"/>
          <w:sz w:val="28"/>
          <w:szCs w:val="28"/>
        </w:rPr>
      </w:pPr>
    </w:p>
    <w:p w14:paraId="6D1FCD55" w14:textId="77777777" w:rsidR="00945E67" w:rsidRPr="00945E67" w:rsidRDefault="00945E67" w:rsidP="00945E67">
      <w:pPr>
        <w:ind w:left="1701"/>
        <w:rPr>
          <w:rFonts w:cs="Arial"/>
          <w:sz w:val="24"/>
        </w:rPr>
      </w:pPr>
    </w:p>
    <w:p w14:paraId="781525D2" w14:textId="77777777" w:rsidR="00945E67" w:rsidRPr="00945E67" w:rsidRDefault="00945E67" w:rsidP="00945E67">
      <w:pPr>
        <w:rPr>
          <w:rFonts w:cs="Arial"/>
          <w:sz w:val="24"/>
        </w:rPr>
      </w:pPr>
      <w:r w:rsidRPr="00945E67">
        <w:rPr>
          <w:rFonts w:cs="Arial"/>
          <w:sz w:val="24"/>
        </w:rPr>
        <w:t>MM/JJJJ – MM/JJJJ</w:t>
      </w:r>
      <w:r w:rsidRPr="00945E67">
        <w:rPr>
          <w:rFonts w:cs="Arial"/>
          <w:sz w:val="24"/>
        </w:rPr>
        <w:tab/>
        <w:t>Welche Weiterbildung haben Sie besucht?</w:t>
      </w:r>
    </w:p>
    <w:p w14:paraId="5E58D183" w14:textId="77777777" w:rsidR="00945E67" w:rsidRPr="00945E67" w:rsidRDefault="00945E67" w:rsidP="00945E67">
      <w:pPr>
        <w:ind w:left="1701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  <w:t xml:space="preserve">Wo haben Sie die Weiterbildung </w:t>
      </w:r>
      <w:r w:rsidRPr="00945E67">
        <w:rPr>
          <w:rFonts w:cs="Arial"/>
          <w:sz w:val="24"/>
        </w:rPr>
        <w:tab/>
        <w:t>absolviert?</w:t>
      </w:r>
    </w:p>
    <w:p w14:paraId="106A81E8" w14:textId="77777777" w:rsidR="00945E67" w:rsidRPr="00945E67" w:rsidRDefault="00945E67" w:rsidP="00945E67">
      <w:pPr>
        <w:ind w:left="1701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  <w:t>Was waren Ihre Lerninhalte? Kurz in Stickpunkten</w:t>
      </w:r>
    </w:p>
    <w:p w14:paraId="610669A9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</w:r>
      <w:r w:rsidRPr="00945E67">
        <w:rPr>
          <w:rFonts w:cs="Arial"/>
          <w:sz w:val="24"/>
        </w:rPr>
        <w:tab/>
        <w:t>Gibt es ein Zertifikat?</w:t>
      </w:r>
    </w:p>
    <w:p w14:paraId="4E106411" w14:textId="77777777" w:rsidR="00945E67" w:rsidRPr="00945E67" w:rsidRDefault="0036017B" w:rsidP="00945E67">
      <w:pPr>
        <w:ind w:right="850"/>
        <w:rPr>
          <w:rFonts w:cs="Arial"/>
          <w:sz w:val="24"/>
        </w:rPr>
      </w:pPr>
      <w:r w:rsidRPr="00945E6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271CEC" wp14:editId="5D8D582F">
                <wp:simplePos x="0" y="0"/>
                <wp:positionH relativeFrom="page">
                  <wp:posOffset>5734961</wp:posOffset>
                </wp:positionH>
                <wp:positionV relativeFrom="page">
                  <wp:posOffset>-240196</wp:posOffset>
                </wp:positionV>
                <wp:extent cx="1929130" cy="10698480"/>
                <wp:effectExtent l="57150" t="38100" r="13970" b="331470"/>
                <wp:wrapNone/>
                <wp:docPr id="6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10698480"/>
                          <a:chOff x="0" y="0"/>
                          <a:chExt cx="1924841" cy="10698480"/>
                        </a:xfrm>
                      </wpg:grpSpPr>
                      <wps:wsp>
                        <wps:cNvPr id="6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6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99099A" id="Gruppe 20" o:spid="_x0000_s1026" style="position:absolute;margin-left:451.55pt;margin-top:-18.9pt;width:151.9pt;height:842.4pt;z-index:251668480;mso-position-horizontal-relative:page;mso-position-vertical-relative:page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"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" fillcolor="#feb686" stroked="f" strokecolor="#bfb675">
                    <v:fill color2="#a53010 [3204]" rotate="t" angle="90" focus="100%" type="gradient"/>
                    <v:shadow on="t" color="black" opacity="18350f" offset="-5.40094mm,4.37361mm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" strokecolor="#a53010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" fillcolor="#a53010 [3204]" stroked="f" strokeweight="3pt">
                  <v:stroke linestyle="thinThin"/>
                </v:oval>
                <w10:wrap anchorx="page" anchory="page"/>
              </v:group>
            </w:pict>
          </mc:Fallback>
        </mc:AlternateContent>
      </w:r>
    </w:p>
    <w:p w14:paraId="65DBBAB0" w14:textId="77777777" w:rsidR="00945E67" w:rsidRPr="00945E67" w:rsidRDefault="00945E67" w:rsidP="00945E67">
      <w:pPr>
        <w:pStyle w:val="gabi"/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</w:pPr>
      <w:r w:rsidRPr="00945E67">
        <w:rPr>
          <w:rStyle w:val="IntensiveHervorhebung"/>
          <w:rFonts w:asciiTheme="minorHAnsi" w:hAnsiTheme="minorHAnsi"/>
          <w:color w:val="58523E" w:themeColor="text2" w:themeShade="BF"/>
          <w:sz w:val="28"/>
          <w:szCs w:val="28"/>
          <w:u w:val="single"/>
        </w:rPr>
        <w:t>Sonstige Kenntnisse</w:t>
      </w:r>
    </w:p>
    <w:p w14:paraId="3995DBF6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45244708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1BC5CF81" w14:textId="77777777" w:rsidR="00945E67" w:rsidRPr="00945E67" w:rsidRDefault="00945E67" w:rsidP="00945E67">
      <w:pPr>
        <w:ind w:right="850"/>
        <w:rPr>
          <w:rFonts w:cs="Arial"/>
          <w:sz w:val="24"/>
        </w:rPr>
      </w:pPr>
      <w:r w:rsidRPr="00945E67">
        <w:rPr>
          <w:rFonts w:cs="Arial"/>
          <w:sz w:val="24"/>
        </w:rPr>
        <w:t xml:space="preserve">In dieser Kategorie sollten Sie alle weiteren wichtigen Fähigkeiten, bezüglich der </w:t>
      </w:r>
      <w:proofErr w:type="gramStart"/>
      <w:r w:rsidRPr="00945E67">
        <w:rPr>
          <w:rFonts w:cs="Arial"/>
          <w:sz w:val="24"/>
        </w:rPr>
        <w:t>Stelle</w:t>
      </w:r>
      <w:proofErr w:type="gramEnd"/>
      <w:r w:rsidRPr="00945E67">
        <w:rPr>
          <w:rFonts w:cs="Arial"/>
          <w:sz w:val="24"/>
        </w:rPr>
        <w:t xml:space="preserve"> auf die Sie sich bewerben, aufführen. Auch </w:t>
      </w:r>
      <w:proofErr w:type="gramStart"/>
      <w:r w:rsidRPr="00945E67">
        <w:rPr>
          <w:rFonts w:cs="Arial"/>
          <w:sz w:val="24"/>
        </w:rPr>
        <w:t>Wissen</w:t>
      </w:r>
      <w:proofErr w:type="gramEnd"/>
      <w:r w:rsidRPr="00945E67">
        <w:rPr>
          <w:rFonts w:cs="Arial"/>
          <w:sz w:val="24"/>
        </w:rPr>
        <w:t xml:space="preserve"> das nicht zertifiziert ist oder Hobbys die auf die Stelle passen.</w:t>
      </w:r>
    </w:p>
    <w:p w14:paraId="0EB65A4A" w14:textId="77777777" w:rsidR="00945E67" w:rsidRPr="00945E67" w:rsidRDefault="00945E67" w:rsidP="00945E67">
      <w:pPr>
        <w:ind w:right="850"/>
        <w:rPr>
          <w:rFonts w:cs="Arial"/>
          <w:sz w:val="24"/>
        </w:rPr>
      </w:pPr>
    </w:p>
    <w:p w14:paraId="04B274DF" w14:textId="2B63B92A" w:rsidR="00945E67" w:rsidRPr="00945E67" w:rsidRDefault="00945E67" w:rsidP="00945E67">
      <w:pPr>
        <w:ind w:right="850"/>
        <w:rPr>
          <w:rFonts w:cs="Arial"/>
          <w:b/>
          <w:sz w:val="24"/>
        </w:rPr>
      </w:pPr>
      <w:r w:rsidRPr="00945E67">
        <w:rPr>
          <w:rFonts w:cs="Arial"/>
          <w:b/>
          <w:sz w:val="24"/>
        </w:rPr>
        <w:t xml:space="preserve">Wohnort, </w:t>
      </w:r>
      <w:r w:rsidRPr="00945E67">
        <w:rPr>
          <w:rFonts w:cs="Arial"/>
          <w:b/>
          <w:sz w:val="24"/>
        </w:rPr>
        <w:fldChar w:fldCharType="begin"/>
      </w:r>
      <w:r w:rsidRPr="00945E67">
        <w:rPr>
          <w:rFonts w:cs="Arial"/>
          <w:b/>
          <w:sz w:val="24"/>
        </w:rPr>
        <w:instrText xml:space="preserve"> TIME \@ "dd.MM.yyyy" </w:instrText>
      </w:r>
      <w:r w:rsidRPr="00945E67">
        <w:rPr>
          <w:rFonts w:cs="Arial"/>
          <w:b/>
          <w:sz w:val="24"/>
        </w:rPr>
        <w:fldChar w:fldCharType="separate"/>
      </w:r>
      <w:r w:rsidR="00A700C7">
        <w:rPr>
          <w:rFonts w:cs="Arial"/>
          <w:b/>
          <w:noProof/>
          <w:sz w:val="24"/>
        </w:rPr>
        <w:t>25.02.2021</w:t>
      </w:r>
      <w:r w:rsidRPr="00945E67">
        <w:rPr>
          <w:rFonts w:cs="Arial"/>
          <w:b/>
          <w:sz w:val="24"/>
        </w:rPr>
        <w:fldChar w:fldCharType="end"/>
      </w:r>
    </w:p>
    <w:p w14:paraId="4D3A3407" w14:textId="77777777" w:rsidR="005B4428" w:rsidRDefault="005B4428" w:rsidP="00945E67">
      <w:pPr>
        <w:ind w:right="905"/>
        <w:jc w:val="center"/>
        <w:rPr>
          <w:rFonts w:cs="Arial"/>
          <w:sz w:val="24"/>
          <w:u w:val="single"/>
        </w:rPr>
      </w:pPr>
    </w:p>
    <w:p w14:paraId="4CEAC00B" w14:textId="77777777" w:rsidR="0036017B" w:rsidRPr="00945E67" w:rsidRDefault="0036017B" w:rsidP="00945E67">
      <w:pPr>
        <w:ind w:right="905"/>
        <w:jc w:val="center"/>
        <w:rPr>
          <w:rFonts w:cs="Arial"/>
          <w:sz w:val="24"/>
          <w:u w:val="single"/>
        </w:rPr>
      </w:pPr>
    </w:p>
    <w:sectPr w:rsidR="0036017B" w:rsidRPr="00945E67" w:rsidSect="006F762A">
      <w:pgSz w:w="12240" w:h="15840" w:code="1"/>
      <w:pgMar w:top="1080" w:right="1608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106A" w14:textId="77777777" w:rsidR="00C40D7B" w:rsidRDefault="00C40D7B">
      <w:r>
        <w:separator/>
      </w:r>
    </w:p>
  </w:endnote>
  <w:endnote w:type="continuationSeparator" w:id="0">
    <w:p w14:paraId="47C33CE8" w14:textId="77777777" w:rsidR="00C40D7B" w:rsidRDefault="00C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318C" w14:textId="77777777" w:rsidR="00C40D7B" w:rsidRDefault="00C40D7B">
      <w:r>
        <w:separator/>
      </w:r>
    </w:p>
  </w:footnote>
  <w:footnote w:type="continuationSeparator" w:id="0">
    <w:p w14:paraId="6BCB6933" w14:textId="77777777" w:rsidR="00C40D7B" w:rsidRDefault="00C4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766F54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766F54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766F54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766F54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766F54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766F54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766F54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766F54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0"/>
    <w:rsid w:val="002974E6"/>
    <w:rsid w:val="0036017B"/>
    <w:rsid w:val="005B4428"/>
    <w:rsid w:val="006F762A"/>
    <w:rsid w:val="00805208"/>
    <w:rsid w:val="00945E67"/>
    <w:rsid w:val="00A700C7"/>
    <w:rsid w:val="00B66977"/>
    <w:rsid w:val="00B9734D"/>
    <w:rsid w:val="00C40D7B"/>
    <w:rsid w:val="00D74900"/>
    <w:rsid w:val="00D82C0D"/>
    <w:rsid w:val="00DC69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74523AFF"/>
  <w15:docId w15:val="{DB7B6132-3DB3-4D4F-BB5C-8F76CE0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contextualSpacing/>
    </w:pPr>
    <w:rPr>
      <w:color w:val="766F54" w:themeColor="text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58523E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contextualSpacing w:val="0"/>
      <w:outlineLvl w:val="2"/>
    </w:pPr>
    <w:rPr>
      <w:rFonts w:asciiTheme="majorHAnsi" w:hAnsiTheme="majorHAnsi"/>
      <w:color w:val="58523E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7B230C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7B230C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7B230C" w:themeColor="accent1" w:themeShade="B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7B230C" w:themeColor="accent1" w:themeShade="BF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A65E12" w:themeColor="accent2" w:themeShade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A65E12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766F54" w:themeColor="text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766F54" w:themeColor="text2"/>
      <w:sz w:val="20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3B372A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58523E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58523E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7B230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7B230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7B230C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7B230C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A65E12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A65E12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7B230C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7B230C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58523E" w:themeColor="text2" w:themeShade="BF"/>
      <w:szCs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58523E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A65E12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766F54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7B230C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A65E12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766F54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58523E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58523E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A53010" w:themeColor="accent1"/>
      <w:szCs w:val="20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A53010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58523E" w:themeColor="text2" w:themeShade="BF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58523E" w:themeColor="text2" w:themeShade="BF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58523E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Betreff">
    <w:name w:val="Betreff"/>
    <w:basedOn w:val="Standard"/>
    <w:next w:val="Textkrper"/>
    <w:rsid w:val="00D74900"/>
    <w:pPr>
      <w:spacing w:line="240" w:lineRule="auto"/>
      <w:ind w:left="357" w:hanging="357"/>
      <w:contextualSpacing w:val="0"/>
    </w:pPr>
    <w:rPr>
      <w:rFonts w:ascii="Times New Roman" w:eastAsia="Times New Roman" w:hAnsi="Times New Roman" w:cs="Times New Roman"/>
      <w:b/>
      <w:i/>
      <w:color w:val="auto"/>
      <w:kern w:val="18"/>
      <w:sz w:val="22"/>
      <w:szCs w:val="20"/>
    </w:rPr>
  </w:style>
  <w:style w:type="character" w:styleId="Hyperlink">
    <w:name w:val="Hyperlink"/>
    <w:unhideWhenUsed/>
    <w:rsid w:val="00D74900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749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4900"/>
    <w:rPr>
      <w:color w:val="766F54" w:themeColor="text2"/>
      <w:sz w:val="20"/>
      <w:szCs w:val="24"/>
    </w:rPr>
  </w:style>
  <w:style w:type="paragraph" w:customStyle="1" w:styleId="gabi">
    <w:name w:val="gabi"/>
    <w:basedOn w:val="Standard"/>
    <w:qFormat/>
    <w:rsid w:val="00945E67"/>
    <w:pPr>
      <w:spacing w:line="240" w:lineRule="auto"/>
      <w:ind w:right="850"/>
      <w:contextualSpacing w:val="0"/>
    </w:pPr>
    <w:rPr>
      <w:rFonts w:ascii="Arial" w:eastAsia="Times New Roman" w:hAnsi="Arial" w:cs="Arial"/>
      <w:b/>
      <w:color w:val="808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Lebenslauf%20(Design%20Nere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CBCC82F5F4648B3CB3BE1EF61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10181-0CF3-4CB1-B35A-AE2036340060}"/>
      </w:docPartPr>
      <w:docPartBody>
        <w:p w:rsidR="00E4406F" w:rsidRDefault="00227517">
          <w:pPr>
            <w:pStyle w:val="B8FCBCC82F5F4648B3CB3BE1EF618109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51"/>
    <w:rsid w:val="00227517"/>
    <w:rsid w:val="00DD4B86"/>
    <w:rsid w:val="00E4406F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FCBCC82F5F4648B3CB3BE1EF618109">
    <w:name w:val="B8FCBCC82F5F4648B3CB3BE1EF618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DECAC3-7FA0-494F-8B0A-DFE4052D3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(Design Nereus).dotx</Template>
  <TotalTime>0</TotalTime>
  <Pages>3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Bildungsbibel.de</dc:creator>
  <cp:keywords/>
  <cp:lastModifiedBy>Michael Büchler</cp:lastModifiedBy>
  <cp:revision>4</cp:revision>
  <cp:lastPrinted>2006-03-09T19:54:00Z</cp:lastPrinted>
  <dcterms:created xsi:type="dcterms:W3CDTF">2018-01-08T06:25:00Z</dcterms:created>
  <dcterms:modified xsi:type="dcterms:W3CDTF">2021-02-25T20:39:00Z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